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5E" w:rsidRDefault="00C5295E" w:rsidP="00766347">
      <w:pPr>
        <w:spacing w:line="360" w:lineRule="auto"/>
        <w:jc w:val="both"/>
      </w:pPr>
      <w:r>
        <w:t>Dzień dobry!</w:t>
      </w:r>
    </w:p>
    <w:p w:rsidR="00C5295E" w:rsidRDefault="00C5295E" w:rsidP="00766347">
      <w:pPr>
        <w:spacing w:line="360" w:lineRule="auto"/>
        <w:jc w:val="both"/>
      </w:pPr>
    </w:p>
    <w:p w:rsidR="00C5295E" w:rsidRDefault="00C5295E" w:rsidP="00766347">
      <w:pPr>
        <w:spacing w:line="360" w:lineRule="auto"/>
        <w:jc w:val="both"/>
      </w:pPr>
      <w:r>
        <w:t>Tak, jak ostatnio – czytacie dany fragment podręcznika i sporządzacie notatkę w zeszycie.</w:t>
      </w:r>
    </w:p>
    <w:p w:rsidR="00C5295E" w:rsidRDefault="00C5295E" w:rsidP="00766347">
      <w:pPr>
        <w:spacing w:line="360" w:lineRule="auto"/>
        <w:jc w:val="both"/>
      </w:pPr>
      <w:r>
        <w:t>POWODZENIA!</w:t>
      </w:r>
    </w:p>
    <w:p w:rsidR="00C5295E" w:rsidRDefault="00C5295E" w:rsidP="00766347">
      <w:pPr>
        <w:spacing w:line="360" w:lineRule="auto"/>
        <w:jc w:val="both"/>
      </w:pPr>
    </w:p>
    <w:p w:rsidR="00C5295E" w:rsidRDefault="00C5295E" w:rsidP="00766347">
      <w:pPr>
        <w:spacing w:line="360" w:lineRule="auto"/>
        <w:jc w:val="both"/>
      </w:pPr>
      <w:r>
        <w:t>Temat: Sejm i senat. Kompetencje.</w:t>
      </w:r>
    </w:p>
    <w:p w:rsidR="00C5295E" w:rsidRDefault="00C5295E" w:rsidP="00766347">
      <w:pPr>
        <w:spacing w:line="360" w:lineRule="auto"/>
        <w:jc w:val="both"/>
      </w:pPr>
    </w:p>
    <w:p w:rsidR="00C5295E" w:rsidRDefault="00C5295E" w:rsidP="00766347">
      <w:pPr>
        <w:spacing w:line="360" w:lineRule="auto"/>
        <w:jc w:val="both"/>
      </w:pPr>
      <w:r>
        <w:t xml:space="preserve">Proszę przeczytać informacje ze strony 134 i przepisać ten wykres do zeszytu. </w:t>
      </w:r>
    </w:p>
    <w:p w:rsidR="00C5295E" w:rsidRDefault="00C5295E" w:rsidP="00766347">
      <w:pPr>
        <w:spacing w:line="360" w:lineRule="auto"/>
        <w:jc w:val="both"/>
      </w:pPr>
    </w:p>
    <w:p w:rsidR="00C5295E" w:rsidRDefault="00C5295E" w:rsidP="00766347">
      <w:pPr>
        <w:spacing w:line="360" w:lineRule="auto"/>
        <w:jc w:val="both"/>
      </w:pPr>
    </w:p>
    <w:sectPr w:rsidR="00C5295E" w:rsidSect="00C5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C5"/>
    <w:rsid w:val="005C7D95"/>
    <w:rsid w:val="00766347"/>
    <w:rsid w:val="00953088"/>
    <w:rsid w:val="00C5295E"/>
    <w:rsid w:val="00FB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2020-03-30T08:03:00Z</dcterms:created>
  <dcterms:modified xsi:type="dcterms:W3CDTF">2020-03-30T08:09:00Z</dcterms:modified>
</cp:coreProperties>
</file>