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33" w:rsidRDefault="00220A33" w:rsidP="006B25AC">
      <w:pPr>
        <w:spacing w:line="360" w:lineRule="auto"/>
        <w:jc w:val="both"/>
      </w:pPr>
      <w:r>
        <w:t>Dzień dobry!</w:t>
      </w:r>
    </w:p>
    <w:p w:rsidR="00220A33" w:rsidRDefault="00220A33" w:rsidP="006B25AC">
      <w:pPr>
        <w:spacing w:line="360" w:lineRule="auto"/>
        <w:jc w:val="both"/>
      </w:pPr>
    </w:p>
    <w:p w:rsidR="00220A33" w:rsidRDefault="00220A33" w:rsidP="006B25AC">
      <w:pPr>
        <w:spacing w:line="360" w:lineRule="auto"/>
        <w:jc w:val="both"/>
      </w:pPr>
      <w:r>
        <w:t xml:space="preserve">Dziś zadanie dla Was z pomocą podręcznika. Proszę przerysować tabelkę do zeszytu i ją uzupełnić. NIE PRZEPISUJCIE podręcznika. Spróbujcie wymyślić swoje wnioski. </w:t>
      </w:r>
    </w:p>
    <w:p w:rsidR="00220A33" w:rsidRDefault="00220A33" w:rsidP="006B25AC">
      <w:pPr>
        <w:spacing w:line="360" w:lineRule="auto"/>
        <w:jc w:val="both"/>
        <w:rPr>
          <w:b/>
          <w:bCs/>
        </w:rPr>
      </w:pPr>
      <w:r>
        <w:t xml:space="preserve">Temat: </w:t>
      </w:r>
      <w:r>
        <w:rPr>
          <w:b/>
          <w:bCs/>
        </w:rPr>
        <w:t xml:space="preserve">Skutki rozbicia dzielnicowego. </w:t>
      </w:r>
    </w:p>
    <w:p w:rsidR="00220A33" w:rsidRDefault="00220A33" w:rsidP="006B25AC">
      <w:pPr>
        <w:spacing w:line="360" w:lineRule="auto"/>
        <w:jc w:val="both"/>
        <w:rPr>
          <w:b/>
          <w:bCs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4606"/>
        <w:gridCol w:w="4606"/>
      </w:tblGrid>
      <w:tr w:rsidR="00220A33" w:rsidTr="006B25AC">
        <w:tc>
          <w:tcPr>
            <w:tcW w:w="4606" w:type="dxa"/>
          </w:tcPr>
          <w:p w:rsidR="00220A33" w:rsidRDefault="00220A33" w:rsidP="006B25AC">
            <w:pPr>
              <w:spacing w:line="360" w:lineRule="auto"/>
              <w:jc w:val="center"/>
            </w:pPr>
            <w:r>
              <w:t>POZYTYWNE</w:t>
            </w:r>
          </w:p>
        </w:tc>
        <w:tc>
          <w:tcPr>
            <w:tcW w:w="4606" w:type="dxa"/>
          </w:tcPr>
          <w:p w:rsidR="00220A33" w:rsidRDefault="00220A33" w:rsidP="006B25AC">
            <w:pPr>
              <w:spacing w:line="360" w:lineRule="auto"/>
              <w:jc w:val="center"/>
            </w:pPr>
            <w:r>
              <w:t>NEGATYWNE</w:t>
            </w:r>
          </w:p>
        </w:tc>
      </w:tr>
      <w:tr w:rsidR="00220A33" w:rsidTr="006B25AC">
        <w:tc>
          <w:tcPr>
            <w:tcW w:w="4606" w:type="dxa"/>
          </w:tcPr>
          <w:p w:rsidR="00220A33" w:rsidRDefault="00220A33" w:rsidP="006B25AC">
            <w:pPr>
              <w:spacing w:line="360" w:lineRule="auto"/>
              <w:jc w:val="both"/>
            </w:pPr>
            <w:r>
              <w:t>1.</w:t>
            </w:r>
          </w:p>
          <w:p w:rsidR="00220A33" w:rsidRDefault="00220A33" w:rsidP="006B25AC">
            <w:pPr>
              <w:spacing w:line="360" w:lineRule="auto"/>
              <w:jc w:val="both"/>
            </w:pPr>
            <w:r>
              <w:t>2.</w:t>
            </w:r>
          </w:p>
          <w:p w:rsidR="00220A33" w:rsidRDefault="00220A33" w:rsidP="006B25AC">
            <w:pPr>
              <w:spacing w:line="360" w:lineRule="auto"/>
              <w:jc w:val="both"/>
            </w:pPr>
            <w:r>
              <w:t xml:space="preserve">3. </w:t>
            </w:r>
          </w:p>
        </w:tc>
        <w:tc>
          <w:tcPr>
            <w:tcW w:w="4606" w:type="dxa"/>
          </w:tcPr>
          <w:p w:rsidR="00220A33" w:rsidRDefault="00220A33" w:rsidP="006B25AC">
            <w:pPr>
              <w:spacing w:line="360" w:lineRule="auto"/>
              <w:jc w:val="both"/>
            </w:pPr>
            <w:r>
              <w:t>1.</w:t>
            </w:r>
          </w:p>
          <w:p w:rsidR="00220A33" w:rsidRDefault="00220A33" w:rsidP="006B25AC">
            <w:pPr>
              <w:spacing w:line="360" w:lineRule="auto"/>
              <w:jc w:val="both"/>
            </w:pPr>
            <w:r>
              <w:t>2.</w:t>
            </w:r>
          </w:p>
          <w:p w:rsidR="00220A33" w:rsidRDefault="00220A33" w:rsidP="006B25AC">
            <w:pPr>
              <w:spacing w:line="360" w:lineRule="auto"/>
              <w:jc w:val="both"/>
            </w:pPr>
            <w:r>
              <w:t xml:space="preserve">3. </w:t>
            </w:r>
          </w:p>
        </w:tc>
      </w:tr>
    </w:tbl>
    <w:p w:rsidR="00220A33" w:rsidRDefault="00220A33" w:rsidP="006B25AC">
      <w:pPr>
        <w:spacing w:line="360" w:lineRule="auto"/>
        <w:jc w:val="both"/>
      </w:pPr>
    </w:p>
    <w:p w:rsidR="00220A33" w:rsidRDefault="00220A33" w:rsidP="006B25AC">
      <w:pPr>
        <w:spacing w:line="360" w:lineRule="auto"/>
        <w:jc w:val="both"/>
      </w:pPr>
      <w:r>
        <w:t xml:space="preserve">Napisz, które z podanych przez Ciebie skutków pozytywnych uważasz za najważniejszy, mniej ważny i najmniej ważny. </w:t>
      </w:r>
    </w:p>
    <w:p w:rsidR="00220A33" w:rsidRDefault="00220A33" w:rsidP="006B25AC">
      <w:pPr>
        <w:spacing w:line="360" w:lineRule="auto"/>
        <w:jc w:val="both"/>
      </w:pPr>
      <w:r>
        <w:t>Złoty medal – nr ….</w:t>
      </w:r>
    </w:p>
    <w:p w:rsidR="00220A33" w:rsidRDefault="00220A33" w:rsidP="006B25AC">
      <w:pPr>
        <w:spacing w:line="360" w:lineRule="auto"/>
        <w:jc w:val="both"/>
      </w:pPr>
      <w:r>
        <w:t>Srebrny medal – nr…..</w:t>
      </w:r>
    </w:p>
    <w:p w:rsidR="00220A33" w:rsidRDefault="00220A33" w:rsidP="006B25AC">
      <w:pPr>
        <w:spacing w:line="360" w:lineRule="auto"/>
        <w:jc w:val="both"/>
      </w:pPr>
      <w:r>
        <w:t>Brązowy medal – nr….</w:t>
      </w:r>
    </w:p>
    <w:p w:rsidR="00220A33" w:rsidRDefault="00220A33" w:rsidP="006B25AC">
      <w:pPr>
        <w:spacing w:line="360" w:lineRule="auto"/>
        <w:jc w:val="both"/>
      </w:pPr>
    </w:p>
    <w:p w:rsidR="00220A33" w:rsidRDefault="00220A33" w:rsidP="006B25AC">
      <w:pPr>
        <w:spacing w:line="360" w:lineRule="auto"/>
        <w:jc w:val="both"/>
      </w:pPr>
      <w:r>
        <w:t xml:space="preserve">Napisz, które z podanych przez Ciebie skutków negatywnych uważasz za najważniejszy, mniej ważny i najmniej ważny. </w:t>
      </w:r>
    </w:p>
    <w:p w:rsidR="00220A33" w:rsidRDefault="00220A33" w:rsidP="006B25AC">
      <w:pPr>
        <w:spacing w:line="360" w:lineRule="auto"/>
        <w:jc w:val="both"/>
      </w:pPr>
      <w:r>
        <w:t>Złoty medal – nr ….</w:t>
      </w:r>
    </w:p>
    <w:p w:rsidR="00220A33" w:rsidRDefault="00220A33" w:rsidP="006B25AC">
      <w:pPr>
        <w:spacing w:line="360" w:lineRule="auto"/>
        <w:jc w:val="both"/>
      </w:pPr>
      <w:r>
        <w:t>Srebrny medal – nr…..</w:t>
      </w:r>
    </w:p>
    <w:p w:rsidR="00220A33" w:rsidRDefault="00220A33" w:rsidP="006B25AC">
      <w:pPr>
        <w:spacing w:line="360" w:lineRule="auto"/>
        <w:jc w:val="both"/>
      </w:pPr>
      <w:r>
        <w:t>Brązowy medal – nr….</w:t>
      </w:r>
    </w:p>
    <w:p w:rsidR="00220A33" w:rsidRDefault="00220A33" w:rsidP="006B25AC">
      <w:pPr>
        <w:spacing w:line="360" w:lineRule="auto"/>
        <w:jc w:val="both"/>
      </w:pPr>
    </w:p>
    <w:p w:rsidR="00220A33" w:rsidRDefault="00220A33" w:rsidP="006B25AC">
      <w:pPr>
        <w:spacing w:line="360" w:lineRule="auto"/>
        <w:jc w:val="both"/>
      </w:pPr>
      <w:r>
        <w:t>MOŻNA sobie namalować PODIUM i zamieścić odpowiednie cyfry na odpowiednich miejscach.</w:t>
      </w:r>
    </w:p>
    <w:p w:rsidR="00220A33" w:rsidRDefault="00220A33" w:rsidP="006B25AC">
      <w:pPr>
        <w:spacing w:line="360" w:lineRule="auto"/>
        <w:jc w:val="both"/>
      </w:pPr>
    </w:p>
    <w:p w:rsidR="00220A33" w:rsidRDefault="00220A33" w:rsidP="006B25AC">
      <w:pPr>
        <w:spacing w:line="360" w:lineRule="auto"/>
        <w:jc w:val="both"/>
      </w:pPr>
      <w:r>
        <w:t xml:space="preserve">POWODZENIA! </w:t>
      </w:r>
    </w:p>
    <w:p w:rsidR="00220A33" w:rsidRDefault="00220A33" w:rsidP="006B25AC">
      <w:pPr>
        <w:spacing w:line="360" w:lineRule="auto"/>
        <w:jc w:val="both"/>
      </w:pPr>
    </w:p>
    <w:p w:rsidR="00220A33" w:rsidRPr="006B25AC" w:rsidRDefault="00220A33" w:rsidP="006B25AC">
      <w:pPr>
        <w:spacing w:line="360" w:lineRule="auto"/>
        <w:jc w:val="both"/>
      </w:pPr>
    </w:p>
    <w:sectPr w:rsidR="00220A33" w:rsidRPr="006B25AC" w:rsidSect="0022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5AC"/>
    <w:rsid w:val="00220A33"/>
    <w:rsid w:val="005C7D95"/>
    <w:rsid w:val="006B25AC"/>
    <w:rsid w:val="0095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25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102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dobry</dc:title>
  <dc:subject/>
  <dc:creator>admin</dc:creator>
  <cp:keywords/>
  <dc:description/>
  <cp:lastModifiedBy>admin</cp:lastModifiedBy>
  <cp:revision>1</cp:revision>
  <dcterms:created xsi:type="dcterms:W3CDTF">2020-05-20T17:08:00Z</dcterms:created>
  <dcterms:modified xsi:type="dcterms:W3CDTF">2020-05-20T17:14:00Z</dcterms:modified>
</cp:coreProperties>
</file>