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D5" w:rsidRDefault="009434D5" w:rsidP="00516D44">
      <w:pPr>
        <w:spacing w:line="360" w:lineRule="auto"/>
        <w:ind w:left="708" w:firstLine="708"/>
        <w:jc w:val="both"/>
        <w:rPr>
          <w:b/>
          <w:bCs/>
        </w:rPr>
      </w:pPr>
      <w:r>
        <w:rPr>
          <w:b/>
          <w:bCs/>
        </w:rPr>
        <w:t xml:space="preserve">Ogólne wymagania na poszczególne oceny z historii dla klasy IV </w:t>
      </w:r>
    </w:p>
    <w:p w:rsidR="009434D5" w:rsidRDefault="009434D5" w:rsidP="00516D44">
      <w:pPr>
        <w:spacing w:line="360" w:lineRule="auto"/>
        <w:jc w:val="both"/>
      </w:pPr>
    </w:p>
    <w:p w:rsidR="009434D5" w:rsidRDefault="009434D5" w:rsidP="00516D44">
      <w:pPr>
        <w:spacing w:line="360" w:lineRule="auto"/>
        <w:jc w:val="both"/>
      </w:pPr>
      <w:r>
        <w:rPr>
          <w:b/>
          <w:bCs/>
        </w:rPr>
        <w:t>Ocena celująca</w:t>
      </w:r>
      <w:r>
        <w:t xml:space="preserve"> </w:t>
      </w:r>
    </w:p>
    <w:p w:rsidR="009434D5" w:rsidRDefault="009434D5" w:rsidP="00247A2B">
      <w:pPr>
        <w:spacing w:line="360" w:lineRule="auto"/>
        <w:jc w:val="both"/>
      </w:pPr>
      <w:r>
        <w:t xml:space="preserve">Uczeń: </w:t>
      </w:r>
    </w:p>
    <w:p w:rsidR="009434D5" w:rsidRDefault="009434D5" w:rsidP="00516D44">
      <w:pPr>
        <w:spacing w:line="360" w:lineRule="auto"/>
        <w:ind w:firstLine="708"/>
        <w:jc w:val="both"/>
      </w:pPr>
      <w:r>
        <w:t>- potrafi twórczo i samodzielnie wykorzystać zdobytą wiedzę analizując fakty historyczne,</w:t>
      </w:r>
    </w:p>
    <w:p w:rsidR="009434D5" w:rsidRDefault="009434D5" w:rsidP="00516D44">
      <w:pPr>
        <w:spacing w:line="360" w:lineRule="auto"/>
        <w:ind w:firstLine="708"/>
        <w:jc w:val="both"/>
      </w:pPr>
      <w:r>
        <w:t>- aktywnie uczestniczy w zajęciach,</w:t>
      </w:r>
    </w:p>
    <w:p w:rsidR="009434D5" w:rsidRDefault="009434D5" w:rsidP="00516D44">
      <w:pPr>
        <w:spacing w:line="360" w:lineRule="auto"/>
        <w:ind w:firstLine="708"/>
        <w:jc w:val="both"/>
      </w:pPr>
      <w:r>
        <w:t>- bierze udział w konkursach historycznych na poziomie klasy IV,</w:t>
      </w:r>
    </w:p>
    <w:p w:rsidR="009434D5" w:rsidRDefault="009434D5" w:rsidP="00516D44">
      <w:pPr>
        <w:spacing w:line="360" w:lineRule="auto"/>
        <w:ind w:firstLine="708"/>
        <w:jc w:val="both"/>
      </w:pPr>
      <w:r>
        <w:t>- wychodzi z inicjatywą samodzielnego szukania źródeł oraz informacji w celu pogłębienia swojej wiedzy,</w:t>
      </w:r>
    </w:p>
    <w:p w:rsidR="009434D5" w:rsidRDefault="009434D5" w:rsidP="00516D44">
      <w:pPr>
        <w:spacing w:line="360" w:lineRule="auto"/>
        <w:ind w:firstLine="708"/>
        <w:jc w:val="both"/>
      </w:pPr>
      <w:r>
        <w:t xml:space="preserve">- potrafi na forum klasowym przedstawiać wyniki swojej pracy, </w:t>
      </w:r>
    </w:p>
    <w:p w:rsidR="009434D5" w:rsidRDefault="009434D5" w:rsidP="00516D44">
      <w:pPr>
        <w:spacing w:line="360" w:lineRule="auto"/>
        <w:ind w:firstLine="708"/>
        <w:jc w:val="both"/>
      </w:pPr>
      <w:r>
        <w:t xml:space="preserve">- zna i rozumie podstawowe terminy historyczne oraz potrafi ich odpowiednio przyporządkować chronologicznie, </w:t>
      </w:r>
    </w:p>
    <w:p w:rsidR="009434D5" w:rsidRDefault="009434D5" w:rsidP="00516D44">
      <w:pPr>
        <w:spacing w:line="360" w:lineRule="auto"/>
        <w:ind w:firstLine="708"/>
        <w:jc w:val="both"/>
      </w:pPr>
      <w:r>
        <w:t>- jest pracowity i systematyczny,</w:t>
      </w:r>
    </w:p>
    <w:p w:rsidR="009434D5" w:rsidRDefault="009434D5" w:rsidP="00516D44">
      <w:pPr>
        <w:spacing w:line="360" w:lineRule="auto"/>
        <w:ind w:firstLine="708"/>
        <w:jc w:val="both"/>
      </w:pPr>
      <w:r>
        <w:t>- wzorowo prowadzi zeszyt do historii oraz odrabia zadania domowe,</w:t>
      </w:r>
    </w:p>
    <w:p w:rsidR="009434D5" w:rsidRDefault="009434D5" w:rsidP="00516D44">
      <w:pPr>
        <w:spacing w:line="360" w:lineRule="auto"/>
        <w:ind w:firstLine="708"/>
        <w:jc w:val="both"/>
      </w:pPr>
      <w:r>
        <w:t>- wychodzi z inicjatywą pomocy słabszym uczniom.</w:t>
      </w:r>
    </w:p>
    <w:p w:rsidR="009434D5" w:rsidRDefault="009434D5" w:rsidP="00516D44">
      <w:pPr>
        <w:spacing w:line="360" w:lineRule="auto"/>
        <w:jc w:val="both"/>
      </w:pPr>
    </w:p>
    <w:p w:rsidR="009434D5" w:rsidRDefault="009434D5" w:rsidP="00516D4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bardzo dobra:</w:t>
      </w:r>
    </w:p>
    <w:p w:rsidR="009434D5" w:rsidRDefault="009434D5" w:rsidP="00516D44">
      <w:pPr>
        <w:spacing w:line="360" w:lineRule="auto"/>
        <w:jc w:val="both"/>
      </w:pPr>
      <w:r>
        <w:t>Uczeń:</w:t>
      </w:r>
    </w:p>
    <w:p w:rsidR="009434D5" w:rsidRDefault="009434D5" w:rsidP="00516D44">
      <w:pPr>
        <w:spacing w:line="360" w:lineRule="auto"/>
        <w:jc w:val="both"/>
      </w:pPr>
      <w:r>
        <w:tab/>
        <w:t xml:space="preserve">- opanował w pełni zakres wiadomości przewidziany rozkład nauczania dla klasy IV, </w:t>
      </w:r>
    </w:p>
    <w:p w:rsidR="009434D5" w:rsidRDefault="009434D5" w:rsidP="00516D44">
      <w:pPr>
        <w:spacing w:line="360" w:lineRule="auto"/>
        <w:ind w:firstLine="708"/>
        <w:jc w:val="both"/>
      </w:pPr>
      <w:r>
        <w:t xml:space="preserve">- dociera samodzielnie do źródeł i informacji wskazanych przez nauczyciela, </w:t>
      </w:r>
    </w:p>
    <w:p w:rsidR="009434D5" w:rsidRDefault="009434D5" w:rsidP="00516D44">
      <w:pPr>
        <w:spacing w:line="360" w:lineRule="auto"/>
        <w:ind w:firstLine="708"/>
        <w:jc w:val="both"/>
      </w:pPr>
      <w:r>
        <w:t xml:space="preserve">- aktywnie uczestniczy w zajęciach </w:t>
      </w:r>
    </w:p>
    <w:p w:rsidR="009434D5" w:rsidRDefault="009434D5" w:rsidP="00516D44">
      <w:pPr>
        <w:spacing w:line="360" w:lineRule="auto"/>
        <w:ind w:left="708"/>
        <w:jc w:val="both"/>
      </w:pPr>
      <w:r>
        <w:t xml:space="preserve">- samodzielnie rozwiązuje zadania i potrafi zaprezentować ich wyniki na forum klasy, - jest pracowity i systematyczny, </w:t>
      </w:r>
    </w:p>
    <w:p w:rsidR="009434D5" w:rsidRDefault="009434D5" w:rsidP="00516D44">
      <w:pPr>
        <w:spacing w:line="360" w:lineRule="auto"/>
        <w:ind w:left="708"/>
        <w:jc w:val="both"/>
      </w:pPr>
      <w:r>
        <w:t xml:space="preserve">- wzorowo prowadzi zeszyt do historii i zawsze ma odrobione zadania domowe, </w:t>
      </w:r>
    </w:p>
    <w:p w:rsidR="009434D5" w:rsidRDefault="009434D5" w:rsidP="00516D44">
      <w:pPr>
        <w:spacing w:line="360" w:lineRule="auto"/>
        <w:ind w:left="708"/>
        <w:jc w:val="both"/>
      </w:pPr>
      <w:r>
        <w:t>- potrafi uporządkować swoją wiedzę i właściwie ją wykorzystać.</w:t>
      </w:r>
    </w:p>
    <w:p w:rsidR="009434D5" w:rsidRDefault="009434D5" w:rsidP="00516D44">
      <w:pPr>
        <w:spacing w:line="360" w:lineRule="auto"/>
        <w:jc w:val="both"/>
      </w:pPr>
    </w:p>
    <w:p w:rsidR="009434D5" w:rsidRDefault="009434D5" w:rsidP="00516D4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dobra:</w:t>
      </w:r>
    </w:p>
    <w:p w:rsidR="009434D5" w:rsidRDefault="009434D5" w:rsidP="00516D44">
      <w:pPr>
        <w:spacing w:line="360" w:lineRule="auto"/>
        <w:jc w:val="both"/>
      </w:pPr>
      <w:r>
        <w:t xml:space="preserve">Uczeń: </w:t>
      </w:r>
    </w:p>
    <w:p w:rsidR="009434D5" w:rsidRDefault="009434D5" w:rsidP="00516D44">
      <w:pPr>
        <w:spacing w:line="360" w:lineRule="auto"/>
        <w:jc w:val="both"/>
      </w:pPr>
      <w:r>
        <w:tab/>
        <w:t>- opanował wiadomości i umiejętności przewidziane rozkładzie nauczania w klasie IV w stopniu zadawalającym i poprawnym</w:t>
      </w:r>
    </w:p>
    <w:p w:rsidR="009434D5" w:rsidRDefault="009434D5" w:rsidP="00516D44">
      <w:pPr>
        <w:spacing w:line="360" w:lineRule="auto"/>
        <w:ind w:firstLine="708"/>
        <w:jc w:val="both"/>
      </w:pPr>
      <w:r>
        <w:t>- aktywnie uczestniczy w zajęciach,</w:t>
      </w:r>
    </w:p>
    <w:p w:rsidR="009434D5" w:rsidRDefault="009434D5" w:rsidP="00516D44">
      <w:pPr>
        <w:spacing w:line="360" w:lineRule="auto"/>
        <w:ind w:firstLine="708"/>
        <w:jc w:val="both"/>
      </w:pPr>
      <w:r>
        <w:t xml:space="preserve">- podstawowe zadania i problemy rozwiązuje samodzielnie lub w przypadku zadań trudniejszych pod kierunkiem nauczyciela, </w:t>
      </w:r>
    </w:p>
    <w:p w:rsidR="009434D5" w:rsidRDefault="009434D5" w:rsidP="00516D44">
      <w:pPr>
        <w:spacing w:line="360" w:lineRule="auto"/>
        <w:ind w:firstLine="708"/>
        <w:jc w:val="both"/>
      </w:pPr>
      <w:r>
        <w:t xml:space="preserve">- dostrzega przyczyny i skutki wydarzeń historycznych, </w:t>
      </w:r>
    </w:p>
    <w:p w:rsidR="009434D5" w:rsidRDefault="009434D5" w:rsidP="00516D44">
      <w:pPr>
        <w:spacing w:line="360" w:lineRule="auto"/>
        <w:ind w:firstLine="708"/>
        <w:jc w:val="both"/>
      </w:pPr>
      <w:r>
        <w:t>- prawidłowo prowadzi zeszyt do historii i odrabia zadania domowe.</w:t>
      </w:r>
    </w:p>
    <w:p w:rsidR="009434D5" w:rsidRDefault="009434D5" w:rsidP="00516D44">
      <w:pPr>
        <w:spacing w:line="360" w:lineRule="auto"/>
        <w:jc w:val="both"/>
      </w:pPr>
    </w:p>
    <w:p w:rsidR="009434D5" w:rsidRDefault="009434D5" w:rsidP="00516D4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dostateczna:</w:t>
      </w:r>
    </w:p>
    <w:p w:rsidR="009434D5" w:rsidRDefault="009434D5" w:rsidP="00516D44">
      <w:pPr>
        <w:spacing w:line="360" w:lineRule="auto"/>
        <w:jc w:val="both"/>
      </w:pPr>
      <w:r>
        <w:t>Uczeń:</w:t>
      </w:r>
    </w:p>
    <w:p w:rsidR="009434D5" w:rsidRDefault="009434D5" w:rsidP="00516D44">
      <w:pPr>
        <w:spacing w:line="360" w:lineRule="auto"/>
        <w:jc w:val="both"/>
      </w:pPr>
      <w:r>
        <w:tab/>
        <w:t xml:space="preserve">- opanował podstawowe elementy wiadomości programowych pozwalające mu na rozumienie najważniejszych zagadnień przewidzianych w rozkładzie nauczania w klasie IV, </w:t>
      </w:r>
    </w:p>
    <w:p w:rsidR="009434D5" w:rsidRDefault="009434D5" w:rsidP="00516D44">
      <w:pPr>
        <w:spacing w:line="360" w:lineRule="auto"/>
        <w:ind w:firstLine="708"/>
        <w:jc w:val="both"/>
      </w:pPr>
      <w:r>
        <w:t xml:space="preserve">- potrafi pod kierunkiem nauczyciela skorzystać z podstawowych źródeł informacji, </w:t>
      </w:r>
    </w:p>
    <w:p w:rsidR="009434D5" w:rsidRDefault="009434D5" w:rsidP="00516D44">
      <w:pPr>
        <w:spacing w:line="360" w:lineRule="auto"/>
        <w:ind w:firstLine="708"/>
        <w:jc w:val="both"/>
      </w:pPr>
      <w:r>
        <w:t xml:space="preserve">- w czasie zajęć wykazuje się aktywnością w stopniu zadawalającym, </w:t>
      </w:r>
    </w:p>
    <w:p w:rsidR="009434D5" w:rsidRDefault="009434D5" w:rsidP="00516D44">
      <w:pPr>
        <w:spacing w:line="360" w:lineRule="auto"/>
        <w:ind w:firstLine="708"/>
        <w:jc w:val="both"/>
      </w:pPr>
      <w:r>
        <w:t>- potrafi wykonywać proste zadania.</w:t>
      </w:r>
    </w:p>
    <w:p w:rsidR="009434D5" w:rsidRDefault="009434D5" w:rsidP="00516D44">
      <w:pPr>
        <w:spacing w:line="360" w:lineRule="auto"/>
        <w:jc w:val="both"/>
      </w:pPr>
    </w:p>
    <w:p w:rsidR="009434D5" w:rsidRDefault="009434D5" w:rsidP="00516D4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dopuszczająca:</w:t>
      </w:r>
    </w:p>
    <w:p w:rsidR="009434D5" w:rsidRDefault="009434D5" w:rsidP="00516D44">
      <w:pPr>
        <w:spacing w:line="360" w:lineRule="auto"/>
        <w:jc w:val="both"/>
      </w:pPr>
      <w:r>
        <w:t>Uczeń:</w:t>
      </w:r>
    </w:p>
    <w:p w:rsidR="009434D5" w:rsidRDefault="009434D5" w:rsidP="00516D44">
      <w:pPr>
        <w:spacing w:line="360" w:lineRule="auto"/>
        <w:jc w:val="both"/>
      </w:pPr>
      <w:r>
        <w:tab/>
        <w:t xml:space="preserve">- posiada poważne braki w wiedzy, które jednak nie przekreślają możliwości dalszej nauki, </w:t>
      </w:r>
    </w:p>
    <w:p w:rsidR="009434D5" w:rsidRDefault="009434D5" w:rsidP="00516D44">
      <w:pPr>
        <w:spacing w:line="360" w:lineRule="auto"/>
        <w:ind w:firstLine="708"/>
        <w:jc w:val="both"/>
      </w:pPr>
      <w:r>
        <w:t xml:space="preserve">- przy pomocy nauczyciela wykonuje zadania o niewielkim stopniu trudności, </w:t>
      </w:r>
    </w:p>
    <w:p w:rsidR="009434D5" w:rsidRDefault="009434D5" w:rsidP="00516D44">
      <w:pPr>
        <w:spacing w:line="360" w:lineRule="auto"/>
        <w:ind w:firstLine="708"/>
        <w:jc w:val="both"/>
      </w:pPr>
      <w:r>
        <w:t>- zadania wykonuje chętnie w miarę swoich możliwości,</w:t>
      </w:r>
    </w:p>
    <w:p w:rsidR="009434D5" w:rsidRDefault="009434D5" w:rsidP="00516D44">
      <w:pPr>
        <w:spacing w:line="360" w:lineRule="auto"/>
        <w:ind w:firstLine="708"/>
        <w:jc w:val="both"/>
      </w:pPr>
      <w:r>
        <w:t>- nie odrabia zadań domowych.</w:t>
      </w:r>
    </w:p>
    <w:p w:rsidR="009434D5" w:rsidRDefault="009434D5" w:rsidP="00516D44">
      <w:pPr>
        <w:spacing w:line="360" w:lineRule="auto"/>
        <w:jc w:val="both"/>
      </w:pPr>
    </w:p>
    <w:p w:rsidR="009434D5" w:rsidRDefault="009434D5" w:rsidP="00516D4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niedostateczna:</w:t>
      </w:r>
    </w:p>
    <w:p w:rsidR="009434D5" w:rsidRDefault="009434D5" w:rsidP="00516D44">
      <w:pPr>
        <w:spacing w:line="360" w:lineRule="auto"/>
        <w:jc w:val="both"/>
      </w:pPr>
      <w:r>
        <w:t>Uczeń:</w:t>
      </w:r>
    </w:p>
    <w:p w:rsidR="009434D5" w:rsidRDefault="009434D5" w:rsidP="00516D44">
      <w:pPr>
        <w:spacing w:line="360" w:lineRule="auto"/>
        <w:jc w:val="both"/>
      </w:pPr>
      <w:r>
        <w:tab/>
        <w:t xml:space="preserve">- nie opanował podstawowych wiadomości, a braki są na tyle duże, że uniemożliwiają mu kontynuację nauki, </w:t>
      </w:r>
    </w:p>
    <w:p w:rsidR="009434D5" w:rsidRDefault="009434D5" w:rsidP="00516D44">
      <w:pPr>
        <w:spacing w:line="360" w:lineRule="auto"/>
        <w:ind w:firstLine="708"/>
        <w:jc w:val="both"/>
      </w:pPr>
      <w:r>
        <w:t>- nawet przy pomocy nauczyciela nie jest w stanie rozwiązać zagadnienia o niewielkim stopniu trudności i wykonać najprostszych zadań,</w:t>
      </w:r>
    </w:p>
    <w:p w:rsidR="009434D5" w:rsidRDefault="009434D5" w:rsidP="00516D44">
      <w:pPr>
        <w:spacing w:line="360" w:lineRule="auto"/>
        <w:ind w:firstLine="708"/>
        <w:jc w:val="both"/>
      </w:pPr>
      <w:r>
        <w:t>- nie prowadzi zeszytu do historii oraz nie odrabia zadań domowych.</w:t>
      </w:r>
    </w:p>
    <w:p w:rsidR="009434D5" w:rsidRDefault="009434D5" w:rsidP="00516D44">
      <w:pPr>
        <w:spacing w:line="360" w:lineRule="auto"/>
        <w:ind w:firstLine="708"/>
        <w:jc w:val="both"/>
      </w:pPr>
    </w:p>
    <w:p w:rsidR="009434D5" w:rsidRDefault="009434D5"/>
    <w:sectPr w:rsidR="009434D5" w:rsidSect="003D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D44"/>
    <w:rsid w:val="00247A2B"/>
    <w:rsid w:val="003D5251"/>
    <w:rsid w:val="00516D44"/>
    <w:rsid w:val="005C7D95"/>
    <w:rsid w:val="009245CC"/>
    <w:rsid w:val="009434D5"/>
    <w:rsid w:val="00953088"/>
    <w:rsid w:val="00C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wymagania na poszczególne oceny z historii dla klasy IV </dc:title>
  <dc:subject/>
  <dc:creator>admin</dc:creator>
  <cp:keywords/>
  <dc:description/>
  <cp:lastModifiedBy>admin</cp:lastModifiedBy>
  <cp:revision>2</cp:revision>
  <dcterms:created xsi:type="dcterms:W3CDTF">2021-09-06T10:38:00Z</dcterms:created>
  <dcterms:modified xsi:type="dcterms:W3CDTF">2022-09-06T17:13:00Z</dcterms:modified>
</cp:coreProperties>
</file>